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3" w:rsidRDefault="00EF1103" w:rsidP="00512A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Сведения</w:t>
      </w:r>
      <w:bookmarkStart w:id="0" w:name="_GoBack"/>
      <w:bookmarkEnd w:id="0"/>
    </w:p>
    <w:p w:rsidR="00EF1103" w:rsidRDefault="00EF1103" w:rsidP="00512A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1103" w:rsidRDefault="00EF1103" w:rsidP="00512A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служащих, и лиц замещающих должности муниципальной службы</w:t>
      </w:r>
    </w:p>
    <w:p w:rsidR="00EF1103" w:rsidRDefault="00EF1103" w:rsidP="00512A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Ревда Ловозерского района</w:t>
      </w:r>
    </w:p>
    <w:p w:rsidR="00EF1103" w:rsidRDefault="00EF1103" w:rsidP="00512A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Мурманской области за период с 01 января </w:t>
      </w:r>
      <w:r w:rsidRPr="008E6B9B">
        <w:rPr>
          <w:rFonts w:ascii="Times New Roman" w:hAnsi="Times New Roman"/>
          <w:b/>
          <w:sz w:val="28"/>
          <w:szCs w:val="28"/>
        </w:rPr>
        <w:t xml:space="preserve">2014 </w:t>
      </w:r>
      <w:r>
        <w:rPr>
          <w:rFonts w:ascii="Times New Roman" w:hAnsi="Times New Roman"/>
          <w:b/>
          <w:sz w:val="28"/>
          <w:szCs w:val="28"/>
        </w:rPr>
        <w:t>года по 31 декабря 2014 года</w:t>
      </w:r>
    </w:p>
    <w:p w:rsidR="00EF1103" w:rsidRDefault="00EF1103" w:rsidP="00512A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6"/>
        <w:gridCol w:w="2043"/>
        <w:gridCol w:w="2168"/>
        <w:gridCol w:w="1208"/>
        <w:gridCol w:w="1463"/>
        <w:gridCol w:w="1926"/>
        <w:gridCol w:w="1721"/>
        <w:gridCol w:w="1152"/>
        <w:gridCol w:w="945"/>
      </w:tblGrid>
      <w:tr w:rsidR="00EF1103" w:rsidTr="00D64611">
        <w:tc>
          <w:tcPr>
            <w:tcW w:w="2046" w:type="dxa"/>
            <w:vMerge w:val="restart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43" w:type="dxa"/>
            <w:vMerge w:val="restart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5" w:type="dxa"/>
            <w:gridSpan w:val="4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8" w:type="dxa"/>
            <w:gridSpan w:val="3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1103" w:rsidTr="00D64611">
        <w:tc>
          <w:tcPr>
            <w:tcW w:w="2046" w:type="dxa"/>
            <w:vMerge/>
            <w:vAlign w:val="center"/>
          </w:tcPr>
          <w:p w:rsidR="00EF1103" w:rsidRDefault="00EF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EF1103" w:rsidRDefault="00EF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Агалакова Валентина Витальевна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1 760 359,88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1/3 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43,2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21102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1 091 999,65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43,2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42,7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,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67,0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.кв.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(аренда)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.кв.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(аренда)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Опель Астра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Дюсембаев Геннадий Канапьевич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2 589 637,86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колерной 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Нисан Теана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КО-440-3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ГАЗ-2217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ПАЗ-32053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1 298 599,14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 № 987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 № 985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 № 986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3-х комн.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3-х комн.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ТагАЗ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ГАЗ-3307</w:t>
            </w:r>
          </w:p>
          <w:p w:rsidR="00EF1103" w:rsidRPr="00905C68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АВИА-21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SN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Деньгин </w:t>
            </w:r>
          </w:p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</w:t>
            </w:r>
          </w:p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150 137,41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Pr="00905C68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90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focus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Жанна Петровна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620 258,69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1/2 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48,7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Ситроен 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Crosser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1 057 060,85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Елена Михайловна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671 352,00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EF1103" w:rsidRPr="00290DC8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43" w:type="dxa"/>
          </w:tcPr>
          <w:p w:rsidR="00EF1103" w:rsidRPr="00290DC8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626 055.00</w:t>
            </w:r>
          </w:p>
        </w:tc>
        <w:tc>
          <w:tcPr>
            <w:tcW w:w="2168" w:type="dxa"/>
          </w:tcPr>
          <w:p w:rsidR="00EF1103" w:rsidRDefault="00EF1103" w:rsidP="00290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Pr="00290DC8" w:rsidRDefault="00EF1103" w:rsidP="00290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Pr="00290DC8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Suzuki Grand Vitara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Оксана Николаевна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685 821,42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Наталья Витальевна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658 379,27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Pr="00CD433B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 2107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1103" w:rsidTr="00D64611">
        <w:trPr>
          <w:trHeight w:val="1045"/>
        </w:trPr>
        <w:tc>
          <w:tcPr>
            <w:tcW w:w="2046" w:type="dxa"/>
          </w:tcPr>
          <w:p w:rsidR="00EF1103" w:rsidRDefault="00EF1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Братута Наталья Александровна</w:t>
            </w:r>
          </w:p>
        </w:tc>
        <w:tc>
          <w:tcPr>
            <w:tcW w:w="2043" w:type="dxa"/>
          </w:tcPr>
          <w:p w:rsidR="00EF1103" w:rsidRDefault="00EF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882  960,40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дома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 2/5 долей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приусадебного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</w:p>
          <w:p w:rsidR="00EF1103" w:rsidRDefault="00EF1103" w:rsidP="007B1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 2/5 долей</w:t>
            </w:r>
          </w:p>
          <w:p w:rsidR="00EF1103" w:rsidRDefault="00EF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EF1103" w:rsidRDefault="00EF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2103</w:t>
            </w:r>
          </w:p>
          <w:p w:rsidR="00EF1103" w:rsidRDefault="00EF1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Opel Meriva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450 049,80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дома  1/2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приусадебного земельного участка</w:t>
            </w:r>
          </w:p>
          <w:p w:rsidR="00EF1103" w:rsidRPr="00066D3C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</w:p>
          <w:p w:rsidR="00EF1103" w:rsidRDefault="00EF1103" w:rsidP="00066D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103" w:rsidRPr="00066D3C" w:rsidRDefault="00EF1103" w:rsidP="00066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Стрельцова Татьяна Викторовна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880 630,61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21120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1 841 805,24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Мотолодка «Казанка»;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Снегоход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YAMAHA</w:t>
            </w:r>
            <w:r w:rsidRPr="00512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Renault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Dester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(аренда)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(аренда)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Маташ</w:t>
            </w:r>
          </w:p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428 576,10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(совместная)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ВАЗ-2107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Pr="007D74E1" w:rsidRDefault="00EF1103" w:rsidP="007D7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(аренда)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</w:t>
            </w:r>
          </w:p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476 539,37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Поросенкова Елена Александровна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402 611,94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 Анатолий Евгеньевич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897 108,47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Opel MOKKA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Наталья Леонидовна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198 888,09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3-х комнатная</w:t>
            </w:r>
          </w:p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EF1103" w:rsidRPr="002C483A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EF1103" w:rsidRPr="002C483A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1103" w:rsidTr="00D64611">
        <w:tc>
          <w:tcPr>
            <w:tcW w:w="2046" w:type="dxa"/>
          </w:tcPr>
          <w:p w:rsidR="00EF1103" w:rsidRDefault="00EF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204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EF1103" w:rsidRPr="002C483A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F1103" w:rsidRDefault="00EF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F1103" w:rsidRDefault="00EF1103" w:rsidP="00512ACB">
      <w:pPr>
        <w:jc w:val="both"/>
        <w:rPr>
          <w:rFonts w:ascii="Times New Roman" w:hAnsi="Times New Roman"/>
          <w:sz w:val="28"/>
          <w:szCs w:val="28"/>
        </w:rPr>
      </w:pPr>
    </w:p>
    <w:p w:rsidR="00EF1103" w:rsidRDefault="00EF1103">
      <w:r>
        <w:t xml:space="preserve"> </w:t>
      </w:r>
    </w:p>
    <w:sectPr w:rsidR="00EF1103" w:rsidSect="008E6B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CE"/>
    <w:rsid w:val="00066D3C"/>
    <w:rsid w:val="000A6FDD"/>
    <w:rsid w:val="00226132"/>
    <w:rsid w:val="00290DC8"/>
    <w:rsid w:val="002C483A"/>
    <w:rsid w:val="004172B5"/>
    <w:rsid w:val="00440B52"/>
    <w:rsid w:val="00512ACB"/>
    <w:rsid w:val="00611059"/>
    <w:rsid w:val="0067383A"/>
    <w:rsid w:val="006B252C"/>
    <w:rsid w:val="007521CE"/>
    <w:rsid w:val="007B18CF"/>
    <w:rsid w:val="007C4400"/>
    <w:rsid w:val="007D74E1"/>
    <w:rsid w:val="008A04A2"/>
    <w:rsid w:val="008E6B9B"/>
    <w:rsid w:val="00903CA7"/>
    <w:rsid w:val="00905C68"/>
    <w:rsid w:val="009178BA"/>
    <w:rsid w:val="00956D8D"/>
    <w:rsid w:val="009B4825"/>
    <w:rsid w:val="00A54DDA"/>
    <w:rsid w:val="00B7456B"/>
    <w:rsid w:val="00B841DD"/>
    <w:rsid w:val="00C17D53"/>
    <w:rsid w:val="00C71EB2"/>
    <w:rsid w:val="00CD433B"/>
    <w:rsid w:val="00D33473"/>
    <w:rsid w:val="00D64611"/>
    <w:rsid w:val="00E13378"/>
    <w:rsid w:val="00E43340"/>
    <w:rsid w:val="00E53391"/>
    <w:rsid w:val="00EF1103"/>
    <w:rsid w:val="00F6352A"/>
    <w:rsid w:val="00FA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2A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4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15</cp:revision>
  <dcterms:created xsi:type="dcterms:W3CDTF">2015-06-02T13:12:00Z</dcterms:created>
  <dcterms:modified xsi:type="dcterms:W3CDTF">2015-06-05T13:42:00Z</dcterms:modified>
</cp:coreProperties>
</file>